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FC2" w:rsidRDefault="000F3FC2">
      <w:pPr>
        <w:rPr>
          <w:b/>
          <w:sz w:val="24"/>
          <w:szCs w:val="24"/>
        </w:rPr>
      </w:pPr>
      <w:r w:rsidRPr="000F3FC2">
        <w:rPr>
          <w:b/>
          <w:sz w:val="24"/>
          <w:szCs w:val="24"/>
        </w:rPr>
        <w:t xml:space="preserve">REIJO KARHINEN, MANNERHEIM-LUENTO. </w:t>
      </w:r>
    </w:p>
    <w:p w:rsidR="000F3FC2" w:rsidRPr="000F3FC2" w:rsidRDefault="000F3FC2">
      <w:pPr>
        <w:rPr>
          <w:b/>
          <w:sz w:val="24"/>
          <w:szCs w:val="24"/>
        </w:rPr>
      </w:pPr>
      <w:r w:rsidRPr="000F3FC2">
        <w:rPr>
          <w:b/>
          <w:sz w:val="24"/>
          <w:szCs w:val="24"/>
        </w:rPr>
        <w:t>JULKAISUVAPAA PUHEEN JÄLKEEN N KLO 10.45</w:t>
      </w:r>
    </w:p>
    <w:p w:rsidR="000F3FC2" w:rsidRDefault="000F3FC2">
      <w:pPr>
        <w:rPr>
          <w:sz w:val="24"/>
          <w:szCs w:val="24"/>
        </w:rPr>
      </w:pPr>
    </w:p>
    <w:p w:rsidR="00442671" w:rsidRDefault="003F6FC0">
      <w:pPr>
        <w:rPr>
          <w:sz w:val="24"/>
          <w:szCs w:val="24"/>
        </w:rPr>
      </w:pPr>
      <w:r>
        <w:rPr>
          <w:sz w:val="24"/>
          <w:szCs w:val="24"/>
        </w:rPr>
        <w:t>Arvoisa ministeri</w:t>
      </w:r>
      <w:bookmarkStart w:id="0" w:name="_GoBack"/>
      <w:bookmarkEnd w:id="0"/>
    </w:p>
    <w:p w:rsidR="00442671" w:rsidRDefault="003F6FC0">
      <w:pPr>
        <w:rPr>
          <w:sz w:val="24"/>
          <w:szCs w:val="24"/>
        </w:rPr>
      </w:pPr>
      <w:r>
        <w:rPr>
          <w:sz w:val="24"/>
          <w:szCs w:val="24"/>
        </w:rPr>
        <w:t>Hyvät naiset ja miehet</w:t>
      </w:r>
    </w:p>
    <w:p w:rsidR="00442671" w:rsidRDefault="003F6FC0">
      <w:pPr>
        <w:rPr>
          <w:sz w:val="24"/>
          <w:szCs w:val="24"/>
        </w:rPr>
      </w:pPr>
      <w:r>
        <w:rPr>
          <w:sz w:val="24"/>
          <w:szCs w:val="24"/>
        </w:rPr>
        <w:t>Hyvä symposiumyleisö</w:t>
      </w:r>
    </w:p>
    <w:p w:rsidR="00442671" w:rsidRDefault="00442671">
      <w:pPr>
        <w:rPr>
          <w:sz w:val="24"/>
          <w:szCs w:val="24"/>
        </w:rPr>
      </w:pPr>
    </w:p>
    <w:p w:rsidR="00442671" w:rsidRDefault="003F6FC0">
      <w:pPr>
        <w:rPr>
          <w:sz w:val="24"/>
          <w:szCs w:val="24"/>
        </w:rPr>
      </w:pPr>
      <w:r>
        <w:rPr>
          <w:sz w:val="24"/>
          <w:szCs w:val="24"/>
        </w:rPr>
        <w:t>Tähän hetkeen – tilaisuuteen saada pitää juuri Mannerheim luento ja juuri 4.7. ja juuri Mikkelissä sisältyy minulle suuri</w:t>
      </w:r>
      <w:r>
        <w:rPr>
          <w:sz w:val="24"/>
          <w:szCs w:val="24"/>
        </w:rPr>
        <w:t xml:space="preserve"> tunnepohjainen lataus….</w:t>
      </w:r>
    </w:p>
    <w:p w:rsidR="00442671" w:rsidRDefault="00442671">
      <w:pPr>
        <w:rPr>
          <w:sz w:val="24"/>
          <w:szCs w:val="24"/>
        </w:rPr>
      </w:pPr>
    </w:p>
    <w:p w:rsidR="00442671" w:rsidRDefault="003F6FC0">
      <w:pPr>
        <w:rPr>
          <w:sz w:val="24"/>
          <w:szCs w:val="24"/>
        </w:rPr>
      </w:pPr>
      <w:r>
        <w:rPr>
          <w:sz w:val="24"/>
          <w:szCs w:val="24"/>
        </w:rPr>
        <w:t xml:space="preserve">Olen päätynyt tarkastelemaan päivämme teemaa – sisäistä turvallisuutta – itselleni läheisistä näkökulmista, ensin kolmannen sektorin ja sitten talouden </w:t>
      </w:r>
      <w:proofErr w:type="spellStart"/>
      <w:r>
        <w:rPr>
          <w:sz w:val="24"/>
          <w:szCs w:val="24"/>
        </w:rPr>
        <w:t>nakökulmasta</w:t>
      </w:r>
      <w:proofErr w:type="spellEnd"/>
    </w:p>
    <w:p w:rsidR="00442671" w:rsidRDefault="00442671">
      <w:pPr>
        <w:rPr>
          <w:sz w:val="24"/>
          <w:szCs w:val="24"/>
        </w:rPr>
      </w:pPr>
    </w:p>
    <w:p w:rsidR="00442671" w:rsidRDefault="003F6FC0">
      <w:pPr>
        <w:rPr>
          <w:sz w:val="24"/>
          <w:szCs w:val="24"/>
        </w:rPr>
      </w:pPr>
      <w:r>
        <w:rPr>
          <w:sz w:val="24"/>
          <w:szCs w:val="24"/>
        </w:rPr>
        <w:t>Meillä jokaisella on oma vahva muistijälki mielessämme marsalkka</w:t>
      </w:r>
      <w:r>
        <w:rPr>
          <w:sz w:val="24"/>
          <w:szCs w:val="24"/>
        </w:rPr>
        <w:t xml:space="preserve"> Mannerheimin vaikuttavuudesta Isänmaamme kohtalonhetkiltä.  Minulle Mannerheim edustaa myös vahvaa esikuvaa kolmannen sektorin toimijana. Historioitsija Martti Turtola on kuvannut Mannerheimin tätä ulottuvuutta seuraavasti: ”Kun tasavalta oli vielä nuori </w:t>
      </w:r>
      <w:r>
        <w:rPr>
          <w:sz w:val="24"/>
          <w:szCs w:val="24"/>
        </w:rPr>
        <w:t>ja moni toiminta haki suuntaansa, oli tavattoman merkittävää, että Mannerheim toi arvovaltansa ja työpanoksensa Suomen Punaisen Ristiin Ja Mannerheimin Lastensuojeluliittoon. Mannerheim ymmärsi yhteiskunnallisia kysymyksiä, kuten kansakunnan eheytyksen mer</w:t>
      </w:r>
      <w:r>
        <w:rPr>
          <w:sz w:val="24"/>
          <w:szCs w:val="24"/>
        </w:rPr>
        <w:t>kityksen varsin laajasti ja hän osasi käyttää sitä hyväksi. Monia asioita saatiin läpi hänen arvovallallaan.” Näiden järjestöjen lisäksi tunnemme Mannerheimin myös mm Partiolaisten suojelijana, Partiopoikien kunniapuheenjohtajana, Vapaaehtoisen maanpuolust</w:t>
      </w:r>
      <w:r>
        <w:rPr>
          <w:sz w:val="24"/>
          <w:szCs w:val="24"/>
        </w:rPr>
        <w:t xml:space="preserve">uksen vaalijana sekä Sotainvalidien tukijana ja Sotainvalidien Veljesliiton kunniapuheenjohtajana. </w:t>
      </w:r>
    </w:p>
    <w:p w:rsidR="00442671" w:rsidRDefault="003F6FC0">
      <w:pPr>
        <w:rPr>
          <w:sz w:val="24"/>
          <w:szCs w:val="24"/>
        </w:rPr>
      </w:pPr>
      <w:r>
        <w:rPr>
          <w:sz w:val="24"/>
          <w:szCs w:val="24"/>
        </w:rPr>
        <w:t>Mannerheimin ryhtymistä voimalla humanitääriseen työhön kuvaa erinomaisesti Mannerheim museon nykyinen kuraattori Kristiina Ranki puheessaan maaliskuulla 20</w:t>
      </w:r>
      <w:r>
        <w:rPr>
          <w:sz w:val="24"/>
          <w:szCs w:val="24"/>
        </w:rPr>
        <w:t>17</w:t>
      </w:r>
    </w:p>
    <w:p w:rsidR="00442671" w:rsidRDefault="003F6FC0">
      <w:pPr>
        <w:rPr>
          <w:sz w:val="24"/>
          <w:szCs w:val="24"/>
        </w:rPr>
      </w:pPr>
      <w:r>
        <w:rPr>
          <w:sz w:val="24"/>
          <w:szCs w:val="24"/>
        </w:rPr>
        <w:t xml:space="preserve">Ranki toteaa puheessaan: Tasavallan perustamisen ja vuoden 1918 tapahtumien jälkeen valkoista kenraalia itseäänkin huolestutti kansakunnan kahtiajako, punaisten ja valkoisten välillä oleva syvä juopa. Hän ymmärsi hyvin, 20-luvun kuluessa vielä paremmin </w:t>
      </w:r>
      <w:r>
        <w:rPr>
          <w:sz w:val="24"/>
          <w:szCs w:val="24"/>
        </w:rPr>
        <w:t>ja paremmin, kuinka vaaralliseksi tilanne saattoi kehittyä, joten yhteiskunnan eheyttämiseen oli sekä poliittisia että inhimillisiä syitä. Rakentavia tehtäviä oli yksittäisille kansalaisille runsaasti tarjolla, ja näihin hän tarttui pian innolla – yllättäe</w:t>
      </w:r>
      <w:r>
        <w:rPr>
          <w:sz w:val="24"/>
          <w:szCs w:val="24"/>
        </w:rPr>
        <w:t>n yksityishenkilöksi sivuun sysättynä kuten Ranki taitavasti sanaa käyttäen tiivistää.</w:t>
      </w:r>
    </w:p>
    <w:p w:rsidR="00442671" w:rsidRDefault="003F6FC0">
      <w:pPr>
        <w:rPr>
          <w:sz w:val="24"/>
          <w:szCs w:val="24"/>
        </w:rPr>
      </w:pPr>
      <w:r>
        <w:rPr>
          <w:sz w:val="24"/>
          <w:szCs w:val="24"/>
        </w:rPr>
        <w:t>Valtiomiehenä Mannerheim näki metsän puilta. Hän näki välittömän hädän yli. Hän oivalsi sisäisen turvallisuuden merkityksen ja eri ulottuvuudet. Oli tarve parantaa haavo</w:t>
      </w:r>
      <w:r>
        <w:rPr>
          <w:sz w:val="24"/>
          <w:szCs w:val="24"/>
        </w:rPr>
        <w:t xml:space="preserve">ja ja tasoittaa tietä myös häviäjille ja turvata näin yhteiskuntarauhaa. Ehkäistä syrjäytymistä – jota sanaa silloin ei ehkä käytetty. </w:t>
      </w:r>
    </w:p>
    <w:p w:rsidR="00442671" w:rsidRDefault="003F6FC0">
      <w:pPr>
        <w:rPr>
          <w:sz w:val="24"/>
          <w:szCs w:val="24"/>
        </w:rPr>
      </w:pPr>
      <w:r>
        <w:rPr>
          <w:sz w:val="24"/>
          <w:szCs w:val="24"/>
        </w:rPr>
        <w:t xml:space="preserve">Kolmas sektori, Mannerheim ja sisäinen turvallisuus on yksi viitekehys. Kolmas sektori ja sisäinen turvallisuus on toki </w:t>
      </w:r>
      <w:r>
        <w:rPr>
          <w:sz w:val="24"/>
          <w:szCs w:val="24"/>
        </w:rPr>
        <w:t xml:space="preserve">paljon muutakin. Oleellista on tämän päivän symposiumimme näkökulmasta, että kolmannen sektorin rooli kansakuntaa eheyttävänä voimana on ollut todella merkityksellinen. </w:t>
      </w:r>
      <w:r>
        <w:rPr>
          <w:sz w:val="24"/>
          <w:szCs w:val="24"/>
        </w:rPr>
        <w:lastRenderedPageBreak/>
        <w:t>Olemme rakentaneet Suomea monelta ratkaisevilta osin vapaaehtoisvoimin – talkoilla. Täm</w:t>
      </w:r>
      <w:r>
        <w:rPr>
          <w:sz w:val="24"/>
          <w:szCs w:val="24"/>
        </w:rPr>
        <w:t>än kehityksen toivon ja uskon jatkuvan.</w:t>
      </w:r>
    </w:p>
    <w:p w:rsidR="00442671" w:rsidRDefault="00442671">
      <w:pPr>
        <w:rPr>
          <w:sz w:val="24"/>
          <w:szCs w:val="24"/>
        </w:rPr>
      </w:pPr>
    </w:p>
    <w:p w:rsidR="00442671" w:rsidRDefault="003F6FC0">
      <w:pPr>
        <w:rPr>
          <w:sz w:val="24"/>
          <w:szCs w:val="24"/>
        </w:rPr>
      </w:pPr>
      <w:r>
        <w:rPr>
          <w:sz w:val="24"/>
          <w:szCs w:val="24"/>
        </w:rPr>
        <w:t>Hyvät ystävät</w:t>
      </w:r>
    </w:p>
    <w:p w:rsidR="00442671" w:rsidRDefault="003F6FC0">
      <w:pPr>
        <w:rPr>
          <w:sz w:val="24"/>
          <w:szCs w:val="24"/>
        </w:rPr>
      </w:pPr>
      <w:r>
        <w:rPr>
          <w:sz w:val="24"/>
          <w:szCs w:val="24"/>
        </w:rPr>
        <w:t>Mannerheimin näkyvä rooli kolmannella sektorilla tuotti tulosta. Ylipäänsä moni nykyisistä yhteiskuntamme tarjoamista peruspalveluista on saanut alkunsa kolmannen sektorin toimesta. Hyvä esimerkki on j</w:t>
      </w:r>
      <w:r>
        <w:rPr>
          <w:sz w:val="24"/>
          <w:szCs w:val="24"/>
        </w:rPr>
        <w:t xml:space="preserve">ulkinen terveydenhuolto. Kolmannen sektorin rooli on meillä ollut laajemminkin toimia julkisen sektorin rakenteiden uudistajana ja haastajana. </w:t>
      </w:r>
    </w:p>
    <w:p w:rsidR="00442671" w:rsidRDefault="003F6FC0">
      <w:pPr>
        <w:rPr>
          <w:sz w:val="24"/>
          <w:szCs w:val="24"/>
        </w:rPr>
      </w:pPr>
      <w:r>
        <w:rPr>
          <w:sz w:val="24"/>
          <w:szCs w:val="24"/>
        </w:rPr>
        <w:t>Olen itse halunnut antaa aikaani kolmannelle sektorille hallinnollisen työn kautta. Uuden Lastensairaalan hallit</w:t>
      </w:r>
      <w:r>
        <w:rPr>
          <w:sz w:val="24"/>
          <w:szCs w:val="24"/>
        </w:rPr>
        <w:t>uksen varapuheenjohtajuus, Helsinki Mission valtuuskunnan puheenjohtajuus ja Maanpuolustuksen tuen hallituksen puheenjohtajuus ovat mm olleet paikkoja kohdata uusia ihmisiä – aivan erilaissa olosuhteissa kuin päivätyössä. Toiminta kolmannella sektorilla on</w:t>
      </w:r>
      <w:r>
        <w:rPr>
          <w:sz w:val="24"/>
          <w:szCs w:val="24"/>
        </w:rPr>
        <w:t xml:space="preserve"> antanut minulle mahdollisuuden päivittää jatkuvasti arvomaailmaani. Olen saanut kohdata jotain </w:t>
      </w:r>
      <w:proofErr w:type="gramStart"/>
      <w:r>
        <w:rPr>
          <w:sz w:val="24"/>
          <w:szCs w:val="24"/>
        </w:rPr>
        <w:t>sellaista syrjäytyneisyyttä, välinpitämättömyyttä tai eriarvoisuutta</w:t>
      </w:r>
      <w:proofErr w:type="gramEnd"/>
      <w:r>
        <w:rPr>
          <w:sz w:val="24"/>
          <w:szCs w:val="24"/>
        </w:rPr>
        <w:t xml:space="preserve"> jota ei soisi Suomessa kohtaavan.  Vastaavasti suurta iloa ja positiivista hämmästystä ovat</w:t>
      </w:r>
      <w:r>
        <w:rPr>
          <w:sz w:val="24"/>
          <w:szCs w:val="24"/>
        </w:rPr>
        <w:t xml:space="preserve"> tarjonneet ne sadat ja sadat tuhannet vapaaehtoistyöhön sitoutuneet suomalaiset – ammatistaan, arvopohjastaan tai varallisuusasemastaan riippumatta. </w:t>
      </w:r>
    </w:p>
    <w:p w:rsidR="00442671" w:rsidRDefault="003F6FC0">
      <w:pPr>
        <w:rPr>
          <w:sz w:val="24"/>
          <w:szCs w:val="24"/>
        </w:rPr>
      </w:pPr>
      <w:r>
        <w:rPr>
          <w:sz w:val="24"/>
          <w:szCs w:val="24"/>
        </w:rPr>
        <w:t>Merkittäviltä osin kansalaiskeräyksellä rahoitettu mittava rakennushanke: uusi Lastensairaala edustaa vah</w:t>
      </w:r>
      <w:r>
        <w:rPr>
          <w:sz w:val="24"/>
          <w:szCs w:val="24"/>
        </w:rPr>
        <w:t>vaa viestiä monessa ulottuvuudessa. Mitä voidaan saada aikaan laadusta tinkimättä alkuperäisessä aikataulussa ja kustannusarviossa, kun on riittävästi tahdonvoimaa. Kun varainkerääjällä on selkeä ja lahjoittajan arvomaailmaan istuva asiakaslupaus, merkittä</w:t>
      </w:r>
      <w:r>
        <w:rPr>
          <w:sz w:val="24"/>
          <w:szCs w:val="24"/>
        </w:rPr>
        <w:t xml:space="preserve">väkin euromäärä on saatavissa kokoon. </w:t>
      </w:r>
    </w:p>
    <w:p w:rsidR="00442671" w:rsidRDefault="003F6FC0">
      <w:pPr>
        <w:rPr>
          <w:sz w:val="24"/>
          <w:szCs w:val="24"/>
        </w:rPr>
      </w:pPr>
      <w:r>
        <w:rPr>
          <w:sz w:val="24"/>
          <w:szCs w:val="24"/>
        </w:rPr>
        <w:t>Säätiömme hallituksen puheenjohtajan Anne Bernerin sanoin: Uusi lastensairaala on toivon ja mahdollisuuden hanke.</w:t>
      </w:r>
    </w:p>
    <w:p w:rsidR="00442671" w:rsidRDefault="003F6FC0">
      <w:pPr>
        <w:rPr>
          <w:sz w:val="24"/>
          <w:szCs w:val="24"/>
        </w:rPr>
      </w:pPr>
      <w:r>
        <w:rPr>
          <w:sz w:val="24"/>
          <w:szCs w:val="24"/>
        </w:rPr>
        <w:t>Toinen – tai oikeastaan kolmas – iso kolmannen sektorin hanke viime vuodelta, jossa sain olla mukana, o</w:t>
      </w:r>
      <w:r>
        <w:rPr>
          <w:sz w:val="24"/>
          <w:szCs w:val="24"/>
        </w:rPr>
        <w:t xml:space="preserve">li Maanpuolustuksen tuen ohjauksessa ja koordinoimana läpiviety Nuku Rauhassa hanke. Se yksi – johon jo puheeni alussa viittasin- oli </w:t>
      </w:r>
      <w:proofErr w:type="spellStart"/>
      <w:r>
        <w:rPr>
          <w:sz w:val="24"/>
          <w:szCs w:val="24"/>
        </w:rPr>
        <w:t>OPn</w:t>
      </w:r>
      <w:proofErr w:type="spellEnd"/>
      <w:r>
        <w:rPr>
          <w:sz w:val="24"/>
          <w:szCs w:val="24"/>
        </w:rPr>
        <w:t xml:space="preserve"> lahja Suomelle sen 100 v juhlavuonna eli Hiiop projekti. Tavoitteemme sata vuotta vapaaehtoistyötä ylittyi reippaasti.</w:t>
      </w:r>
    </w:p>
    <w:p w:rsidR="00442671" w:rsidRDefault="003F6FC0">
      <w:pPr>
        <w:rPr>
          <w:sz w:val="24"/>
          <w:szCs w:val="24"/>
        </w:rPr>
      </w:pPr>
      <w:r>
        <w:rPr>
          <w:sz w:val="24"/>
          <w:szCs w:val="24"/>
        </w:rPr>
        <w:t xml:space="preserve">Nuku Rauhassa oli ensimmäinen iso hanke kautta aikain, jossa kolmannen sektorin vapaaehtoisjärjestöt niin laajalla rintamalla yhdessä viranomaisten kanssa olivat liikkeellä kokonaisturvallisuuden merkeissä. </w:t>
      </w:r>
    </w:p>
    <w:p w:rsidR="00442671" w:rsidRDefault="003F6FC0">
      <w:pPr>
        <w:rPr>
          <w:sz w:val="24"/>
          <w:szCs w:val="24"/>
        </w:rPr>
      </w:pPr>
      <w:r>
        <w:rPr>
          <w:sz w:val="24"/>
          <w:szCs w:val="24"/>
        </w:rPr>
        <w:t xml:space="preserve">Tavoitteemme oli tuoda </w:t>
      </w:r>
      <w:r>
        <w:rPr>
          <w:sz w:val="24"/>
          <w:szCs w:val="24"/>
        </w:rPr>
        <w:t>kokonaisturvallisuusajattelu lähelle kansalaisia – erityisesti nuoria. Halusimme esitellä kokonaisturvallisuutta erilaisten ilmiöiden valossa – eilistä, tätä päivää ja huomista.</w:t>
      </w:r>
    </w:p>
    <w:p w:rsidR="00442671" w:rsidRDefault="003F6FC0">
      <w:pPr>
        <w:rPr>
          <w:sz w:val="24"/>
          <w:szCs w:val="24"/>
        </w:rPr>
      </w:pPr>
      <w:r>
        <w:rPr>
          <w:sz w:val="24"/>
          <w:szCs w:val="24"/>
        </w:rPr>
        <w:t>Nuku rauhassa oli monimediainen hanke, joka kasvoi Suomi100 juhlavuoden suurim</w:t>
      </w:r>
      <w:r>
        <w:rPr>
          <w:sz w:val="24"/>
          <w:szCs w:val="24"/>
        </w:rPr>
        <w:t>maksi turvallisuusalan kampanjaksi. Kaikkiaan tavoitimme suuruusluokkana 10 miljoonaa kontaktia. Ohjausryhmän puheenjohtajana olen iloinen, että hankkeestamme rakentui ainutlaatuinen kokonaisuus, jonka kaikki sidosryhmämme kokivat ajankohtaiseksi ja tarpee</w:t>
      </w:r>
      <w:r>
        <w:rPr>
          <w:sz w:val="24"/>
          <w:szCs w:val="24"/>
        </w:rPr>
        <w:t xml:space="preserve">lliseksi. Myös </w:t>
      </w:r>
      <w:proofErr w:type="gramStart"/>
      <w:r>
        <w:rPr>
          <w:sz w:val="24"/>
          <w:szCs w:val="24"/>
        </w:rPr>
        <w:t>tässä  hankkeessa</w:t>
      </w:r>
      <w:proofErr w:type="gramEnd"/>
      <w:r>
        <w:rPr>
          <w:sz w:val="24"/>
          <w:szCs w:val="24"/>
        </w:rPr>
        <w:t xml:space="preserve"> tuli todistettua, että jos sinulla on tarjota lahjoittajille selkeä asiakaslupaus merkittävätkin lahjoitukset ovat mahdollisia.</w:t>
      </w:r>
    </w:p>
    <w:p w:rsidR="00442671" w:rsidRDefault="003F6FC0">
      <w:pPr>
        <w:rPr>
          <w:sz w:val="24"/>
          <w:szCs w:val="24"/>
        </w:rPr>
      </w:pPr>
      <w:r>
        <w:rPr>
          <w:sz w:val="24"/>
          <w:szCs w:val="24"/>
        </w:rPr>
        <w:lastRenderedPageBreak/>
        <w:t>Nuku Rauhassa -hanke oli erittäin suuri ponnistus ei vain vapaaehtoisille maanpuolustusjärjestö</w:t>
      </w:r>
      <w:r>
        <w:rPr>
          <w:sz w:val="24"/>
          <w:szCs w:val="24"/>
        </w:rPr>
        <w:t>ille, vaan kaikille osallistujatahoille. Hankkeessa luotiin uudenlainen toimintamalli kokonaisturvallisuuden eri toimijoiden rakentavalle yhteistyölle yhteiskunnan häiriötilanteisiin varautumiseksi.</w:t>
      </w:r>
    </w:p>
    <w:p w:rsidR="00442671" w:rsidRDefault="003F6FC0">
      <w:pPr>
        <w:rPr>
          <w:sz w:val="24"/>
          <w:szCs w:val="24"/>
        </w:rPr>
      </w:pPr>
      <w:r>
        <w:rPr>
          <w:sz w:val="24"/>
          <w:szCs w:val="24"/>
        </w:rPr>
        <w:t>KUVA 2</w:t>
      </w:r>
    </w:p>
    <w:p w:rsidR="00442671" w:rsidRDefault="003F6FC0">
      <w:pPr>
        <w:rPr>
          <w:sz w:val="24"/>
          <w:szCs w:val="24"/>
        </w:rPr>
      </w:pPr>
      <w:r>
        <w:rPr>
          <w:sz w:val="24"/>
          <w:szCs w:val="24"/>
        </w:rPr>
        <w:t xml:space="preserve">Osana kolmatta sektoria sisäinen turvallisuutemme </w:t>
      </w:r>
      <w:r>
        <w:rPr>
          <w:sz w:val="24"/>
          <w:szCs w:val="24"/>
        </w:rPr>
        <w:t>on rakentunut vahvasti vapaaehtoisen maanpuolustustyön varaan. Maanpuolustuksen Tuen puheenjohtajana tulin aina vaan kerta toisensa jälkeen hämmentyneenä vaikuttuneeksi miten sadat tuhannet suomalaiset ovat mukana niin aktiivisesti vapaaehtoisessa maanpuol</w:t>
      </w:r>
      <w:r>
        <w:rPr>
          <w:sz w:val="24"/>
          <w:szCs w:val="24"/>
        </w:rPr>
        <w:t>ustustyössä.  Aliarvioimatta muita järjestöjä haluan erikseen mainita Naisten Valmiusliiton toiminnan. Heidän viikonloppuisin järjestämät valmiuskurssit varataan täyteen aivan muutamassa hetkessä.</w:t>
      </w:r>
    </w:p>
    <w:p w:rsidR="00442671" w:rsidRDefault="003F6FC0">
      <w:pPr>
        <w:rPr>
          <w:sz w:val="24"/>
          <w:szCs w:val="24"/>
        </w:rPr>
      </w:pPr>
      <w:r>
        <w:rPr>
          <w:sz w:val="24"/>
          <w:szCs w:val="24"/>
        </w:rPr>
        <w:t>Vahvaa maanpuolustushenkeämme meidän on syytä hyödyntää myö</w:t>
      </w:r>
      <w:r>
        <w:rPr>
          <w:sz w:val="24"/>
          <w:szCs w:val="24"/>
        </w:rPr>
        <w:t>s sisäisen turvallisuuden osa-alueella. Vapaaehtoisen maanpuolustustyön painopisteet ovat eläneet toimintaympäristömme muutosten myötä. Sotien jälkeen perustetut yrityskohtaiset upseeri- ja aliupseerikerhot toimivat oman aikansa hyvin aktiivisesti. Kuten t</w:t>
      </w:r>
      <w:r>
        <w:rPr>
          <w:sz w:val="24"/>
          <w:szCs w:val="24"/>
        </w:rPr>
        <w:t xml:space="preserve">unnettua tällä hetkellä kaikki teknologiaan liittyvä rikollisuus ja sodankäynti ovat kasvussa. Tämän päivän sisäistä turvallisuuttamme kehittäessä meidän ei pidä unohtaa sitä valtavaa osaamispääomaa mikä meillä on erityisesti isojen organisaatioiden </w:t>
      </w:r>
      <w:proofErr w:type="spellStart"/>
      <w:r>
        <w:rPr>
          <w:sz w:val="24"/>
          <w:szCs w:val="24"/>
        </w:rPr>
        <w:t>ict</w:t>
      </w:r>
      <w:proofErr w:type="spellEnd"/>
      <w:r>
        <w:rPr>
          <w:sz w:val="24"/>
          <w:szCs w:val="24"/>
        </w:rPr>
        <w:t xml:space="preserve"> -o</w:t>
      </w:r>
      <w:r>
        <w:rPr>
          <w:sz w:val="24"/>
          <w:szCs w:val="24"/>
        </w:rPr>
        <w:t xml:space="preserve">saajissa. Väheksymättä perinteistä ja paljolti sotilaallisiin taitoihin liittyvää vapaaehtoista maanpuolustustyötä älkäämme aliarvioiko minkä panoksen nämä siviilissä olevat </w:t>
      </w:r>
      <w:proofErr w:type="spellStart"/>
      <w:r>
        <w:rPr>
          <w:sz w:val="24"/>
          <w:szCs w:val="24"/>
        </w:rPr>
        <w:t>ict</w:t>
      </w:r>
      <w:proofErr w:type="spellEnd"/>
      <w:r>
        <w:rPr>
          <w:sz w:val="24"/>
          <w:szCs w:val="24"/>
        </w:rPr>
        <w:t xml:space="preserve">-alan asiantuntijat voisivat tarjota sisäisen turvallisuutemme vahvistukseksi. </w:t>
      </w:r>
      <w:r>
        <w:rPr>
          <w:sz w:val="24"/>
          <w:szCs w:val="24"/>
        </w:rPr>
        <w:t>Ja nimenomaan samassa vapaaehtoisuuden hengessä kuin edeltävät sukupolvemme.</w:t>
      </w:r>
    </w:p>
    <w:p w:rsidR="00442671" w:rsidRDefault="00442671">
      <w:pPr>
        <w:rPr>
          <w:sz w:val="24"/>
          <w:szCs w:val="24"/>
        </w:rPr>
      </w:pPr>
    </w:p>
    <w:p w:rsidR="00442671" w:rsidRDefault="003F6FC0">
      <w:pPr>
        <w:rPr>
          <w:sz w:val="24"/>
          <w:szCs w:val="24"/>
        </w:rPr>
      </w:pPr>
      <w:r>
        <w:rPr>
          <w:sz w:val="24"/>
          <w:szCs w:val="24"/>
        </w:rPr>
        <w:t xml:space="preserve">Arvopohjastani lähtevästä arvostuksesta kolmatta sektoria ja sillä sektorilla työskenteleviä kohtaan tunnen erityistä ihailua myös Mannerheimia kohtaan. Hänen visionäärisyytensä </w:t>
      </w:r>
      <w:r>
        <w:rPr>
          <w:sz w:val="24"/>
          <w:szCs w:val="24"/>
        </w:rPr>
        <w:t>ja sosiaalinen vastuuntunto sekä halunsa kansan eheytymisen edistämisessä sekä yhteistyön ja toivon vaalimisessa puhuttelevat edelleen.</w:t>
      </w:r>
    </w:p>
    <w:p w:rsidR="00442671" w:rsidRDefault="003F6FC0">
      <w:pPr>
        <w:rPr>
          <w:sz w:val="24"/>
          <w:szCs w:val="24"/>
        </w:rPr>
      </w:pPr>
      <w:r>
        <w:rPr>
          <w:sz w:val="24"/>
          <w:szCs w:val="24"/>
        </w:rPr>
        <w:t>Toimiessani Mannerheim säätiön hallituksessa myös Mannerheim museon toiminta tuli tutuksi. Viime vuosina museon näyttely</w:t>
      </w:r>
      <w:r>
        <w:rPr>
          <w:sz w:val="24"/>
          <w:szCs w:val="24"/>
        </w:rPr>
        <w:t xml:space="preserve">jen teemoiksi valikoitui kuraattori Rankin toimesta siviilimies Mannerheimin intohimot. Se oli hyvä linjaus, sillä meidän on kansakuntana hyvä olla perillä tämän yhden tunnetuimman ja kiehtovimman merkkihenkilömme ei sotaisasta puolesta.  Kuten Vera von </w:t>
      </w:r>
      <w:proofErr w:type="spellStart"/>
      <w:r>
        <w:rPr>
          <w:sz w:val="24"/>
          <w:szCs w:val="24"/>
        </w:rPr>
        <w:t>Fe</w:t>
      </w:r>
      <w:r>
        <w:rPr>
          <w:sz w:val="24"/>
          <w:szCs w:val="24"/>
        </w:rPr>
        <w:t>rsen</w:t>
      </w:r>
      <w:proofErr w:type="spellEnd"/>
      <w:r>
        <w:rPr>
          <w:sz w:val="24"/>
          <w:szCs w:val="24"/>
        </w:rPr>
        <w:t xml:space="preserve"> on todennut: Mannerheimin työ lasten ja nuorten hyväksi kiteytyi ajatukseen siitä, </w:t>
      </w:r>
      <w:proofErr w:type="gramStart"/>
      <w:r>
        <w:rPr>
          <w:sz w:val="24"/>
          <w:szCs w:val="24"/>
        </w:rPr>
        <w:t>että  hyvien</w:t>
      </w:r>
      <w:proofErr w:type="gramEnd"/>
      <w:r>
        <w:rPr>
          <w:sz w:val="24"/>
          <w:szCs w:val="24"/>
        </w:rPr>
        <w:t xml:space="preserve"> kasvuolojen luomisella nousevalle sukupolvelle edistetään parhaiten ehjän ja vahvan itsenäisen Suomen rakentamista.</w:t>
      </w:r>
    </w:p>
    <w:p w:rsidR="00442671" w:rsidRDefault="00442671">
      <w:pPr>
        <w:rPr>
          <w:sz w:val="24"/>
          <w:szCs w:val="24"/>
        </w:rPr>
      </w:pPr>
    </w:p>
    <w:p w:rsidR="00442671" w:rsidRDefault="003F6FC0">
      <w:pPr>
        <w:rPr>
          <w:sz w:val="24"/>
          <w:szCs w:val="24"/>
        </w:rPr>
      </w:pPr>
      <w:r>
        <w:rPr>
          <w:sz w:val="24"/>
          <w:szCs w:val="24"/>
        </w:rPr>
        <w:t>KUVA 3</w:t>
      </w:r>
    </w:p>
    <w:p w:rsidR="00442671" w:rsidRDefault="003F6FC0">
      <w:pPr>
        <w:rPr>
          <w:sz w:val="24"/>
          <w:szCs w:val="24"/>
        </w:rPr>
      </w:pPr>
      <w:r>
        <w:rPr>
          <w:sz w:val="24"/>
          <w:szCs w:val="24"/>
        </w:rPr>
        <w:t>Arvoisat kuulijat,</w:t>
      </w:r>
    </w:p>
    <w:p w:rsidR="00442671" w:rsidRDefault="003F6FC0">
      <w:pPr>
        <w:rPr>
          <w:sz w:val="24"/>
          <w:szCs w:val="24"/>
        </w:rPr>
      </w:pPr>
      <w:r>
        <w:rPr>
          <w:sz w:val="24"/>
          <w:szCs w:val="24"/>
        </w:rPr>
        <w:t>Suomen tarin</w:t>
      </w:r>
      <w:r>
        <w:rPr>
          <w:sz w:val="24"/>
          <w:szCs w:val="24"/>
        </w:rPr>
        <w:t>a on pienen syrjäisen maan huikea menestystarina. Maailman onnellisimmaksi ja vakaimmaksi maaksi kehittyneen kansakunnan menestyksessä avainasemassa on ollut avoin kanssakäyminen muun maailman kanssa.  Pienenä maana emme koskaan olisi voineet saavuttaa nyk</w:t>
      </w:r>
      <w:r>
        <w:rPr>
          <w:sz w:val="24"/>
          <w:szCs w:val="24"/>
        </w:rPr>
        <w:t>yistä elintasoamme ilman mahdollisuutta erikoistua vahvoille aloillemme, myydä tuotteitamme kansainvälisille markkinoille ja tuoda tuotteita ja palveluita, jotka ovat edullisempi tuottaa muualla.</w:t>
      </w:r>
    </w:p>
    <w:p w:rsidR="00442671" w:rsidRDefault="00442671">
      <w:pPr>
        <w:rPr>
          <w:sz w:val="24"/>
          <w:szCs w:val="24"/>
        </w:rPr>
      </w:pPr>
    </w:p>
    <w:p w:rsidR="00442671" w:rsidRDefault="003F6FC0">
      <w:pPr>
        <w:rPr>
          <w:sz w:val="24"/>
          <w:szCs w:val="24"/>
        </w:rPr>
      </w:pPr>
      <w:r>
        <w:rPr>
          <w:sz w:val="24"/>
          <w:szCs w:val="24"/>
        </w:rPr>
        <w:t>Mannerheim oli kosmopoliitti, jota kiinnostivat erilaiset m</w:t>
      </w:r>
      <w:r>
        <w:rPr>
          <w:sz w:val="24"/>
          <w:szCs w:val="24"/>
        </w:rPr>
        <w:t>aat ja kansat. Epäilemättä hän olisi ollut kotonaan myös euroajan Suomessa. Rauhaan ja turvallisuuteen tähtäävä eurooppalainen yhteistyö tuskin olisi tuntunut hänestä huonolta ajatukselta. Hän olisi varmasti ollut tyytyväinen, että Suomi on noussut kehitty</w:t>
      </w:r>
      <w:r>
        <w:rPr>
          <w:sz w:val="24"/>
          <w:szCs w:val="24"/>
        </w:rPr>
        <w:t>neimpien maiden joukkoon ja on globalisaation suurimpien hyötyjien joukossa. Uskallan arvioida, että hänen minun ajatukset olivat yhtyneet: vakaa ja kehittyvä talous on sisäisen turvallisuuden perusta.</w:t>
      </w:r>
    </w:p>
    <w:p w:rsidR="00442671" w:rsidRDefault="003F6FC0">
      <w:pPr>
        <w:rPr>
          <w:sz w:val="24"/>
          <w:szCs w:val="24"/>
        </w:rPr>
      </w:pPr>
      <w:r>
        <w:rPr>
          <w:sz w:val="24"/>
          <w:szCs w:val="24"/>
        </w:rPr>
        <w:t>Suomalaisten elintaso oli maan itsenäistyessä vielä ka</w:t>
      </w:r>
      <w:r>
        <w:rPr>
          <w:sz w:val="24"/>
          <w:szCs w:val="24"/>
        </w:rPr>
        <w:t xml:space="preserve">ukana Euroopan huipusta, jota tuolloin edusti Britannia. Kansantuote suhteessa väestöön oli meillä 70 % pienempi kuin Britanniassa ja puolet vähemmän kuin Ruotsissa. </w:t>
      </w:r>
    </w:p>
    <w:p w:rsidR="00442671" w:rsidRDefault="003F6FC0">
      <w:pPr>
        <w:rPr>
          <w:sz w:val="24"/>
          <w:szCs w:val="24"/>
        </w:rPr>
      </w:pPr>
      <w:r>
        <w:rPr>
          <w:sz w:val="24"/>
          <w:szCs w:val="24"/>
        </w:rPr>
        <w:t>Nyt olemme ohittaneet Britannian, ja olemme edelleen hyvissä asemissa maailman huippukast</w:t>
      </w:r>
      <w:r>
        <w:rPr>
          <w:sz w:val="24"/>
          <w:szCs w:val="24"/>
        </w:rPr>
        <w:t>ia edustavan Ruotsin takana.</w:t>
      </w:r>
    </w:p>
    <w:p w:rsidR="00442671" w:rsidRDefault="003F6FC0">
      <w:pPr>
        <w:rPr>
          <w:sz w:val="24"/>
          <w:szCs w:val="24"/>
        </w:rPr>
      </w:pPr>
      <w:r>
        <w:rPr>
          <w:sz w:val="24"/>
          <w:szCs w:val="24"/>
        </w:rPr>
        <w:t>Kansantuotteen nousu henkeä kohti yli 15 kertaiseksi saattaa jäädä kaukaiseksi. Paljon konkreettisemmalta tuntuu eliniän odotteen melkein kaksinkertaistuminen tai lapsikuolleisuuden romahtaminen. Suomen itsenäistyessä äitejä ku</w:t>
      </w:r>
      <w:r>
        <w:rPr>
          <w:sz w:val="24"/>
          <w:szCs w:val="24"/>
        </w:rPr>
        <w:t>oli synnytyksessä päivittäin. Nyt vain äärimäisen harvoin. Peruskoulutusta enemmän opiskelee 71 %, kun luku itsenäistyessä oli 5 %.</w:t>
      </w:r>
    </w:p>
    <w:p w:rsidR="00442671" w:rsidRDefault="003F6FC0">
      <w:pPr>
        <w:spacing w:line="276" w:lineRule="auto"/>
        <w:rPr>
          <w:sz w:val="24"/>
          <w:szCs w:val="24"/>
        </w:rPr>
      </w:pPr>
      <w:r>
        <w:rPr>
          <w:sz w:val="24"/>
          <w:szCs w:val="24"/>
        </w:rPr>
        <w:t>Sata vuotta sitten osattiin tehdä uudistuksia kauaskatseisesti. Panostettiin koulutukseen ja valistukseen. Kohennettiin vähi</w:t>
      </w:r>
      <w:r>
        <w:rPr>
          <w:sz w:val="24"/>
          <w:szCs w:val="24"/>
        </w:rPr>
        <w:t>tellen edellytyksiä yritystoiminnalle. Rakennettiin hyvinvointivaltion sekä moraalisia että materiaalisia rakenteita. Niitä samoja, joista monesta on kehittynyt tämän päivän Suomen vahvuuksia.</w:t>
      </w:r>
    </w:p>
    <w:p w:rsidR="00442671" w:rsidRDefault="003F6FC0">
      <w:pPr>
        <w:spacing w:line="276" w:lineRule="auto"/>
        <w:rPr>
          <w:sz w:val="24"/>
          <w:szCs w:val="24"/>
        </w:rPr>
      </w:pPr>
      <w:r>
        <w:rPr>
          <w:sz w:val="24"/>
          <w:szCs w:val="24"/>
        </w:rPr>
        <w:t>Asemoidessamme tämän päivän Suomen osaksi globaalia maailmaa ei</w:t>
      </w:r>
      <w:r>
        <w:rPr>
          <w:sz w:val="24"/>
          <w:szCs w:val="24"/>
        </w:rPr>
        <w:t xml:space="preserve"> ole epäilystäkään, etteikö maamme koulutus- ja terveydenhuoltojärjestelmät ole maailman huippua, turvallisuusasemamme luo levollisuutta ja yrityksille Isänmaamme tarjoaa hyvän ja vakaan toimintaympäristön. Tiivistettynä: Suomi on hyvä maa.</w:t>
      </w:r>
    </w:p>
    <w:p w:rsidR="00442671" w:rsidRDefault="003F6FC0">
      <w:pPr>
        <w:spacing w:line="276" w:lineRule="auto"/>
        <w:rPr>
          <w:sz w:val="24"/>
          <w:szCs w:val="24"/>
        </w:rPr>
      </w:pPr>
      <w:r>
        <w:rPr>
          <w:sz w:val="24"/>
          <w:szCs w:val="24"/>
        </w:rPr>
        <w:t>Heti samaan hen</w:t>
      </w:r>
      <w:r>
        <w:rPr>
          <w:sz w:val="24"/>
          <w:szCs w:val="24"/>
        </w:rPr>
        <w:t>genvetoon haluan korostaa. Näin on tänään. Keskellä poikkeuksellista murrosta vahvankin on uudistuttava. Tulevaa menestystä emme voi rakentaa pelkästään vanhojen vahvuuksien varaan. Meidän on oltava avoin ja utelias uudelle.</w:t>
      </w:r>
    </w:p>
    <w:p w:rsidR="00442671" w:rsidRDefault="00442671">
      <w:pPr>
        <w:spacing w:line="276" w:lineRule="auto"/>
        <w:rPr>
          <w:sz w:val="24"/>
          <w:szCs w:val="24"/>
        </w:rPr>
      </w:pPr>
    </w:p>
    <w:p w:rsidR="00442671" w:rsidRDefault="003F6FC0">
      <w:pPr>
        <w:spacing w:line="276" w:lineRule="auto"/>
        <w:rPr>
          <w:sz w:val="24"/>
          <w:szCs w:val="24"/>
        </w:rPr>
      </w:pPr>
      <w:r>
        <w:rPr>
          <w:sz w:val="24"/>
          <w:szCs w:val="24"/>
        </w:rPr>
        <w:t>KUVA 4</w:t>
      </w:r>
    </w:p>
    <w:p w:rsidR="00442671" w:rsidRDefault="003F6FC0">
      <w:pPr>
        <w:spacing w:line="276" w:lineRule="auto"/>
        <w:rPr>
          <w:sz w:val="24"/>
          <w:szCs w:val="24"/>
        </w:rPr>
      </w:pPr>
      <w:r>
        <w:rPr>
          <w:sz w:val="24"/>
          <w:szCs w:val="24"/>
        </w:rPr>
        <w:t>Tarvitsemme samaa kauas</w:t>
      </w:r>
      <w:r>
        <w:rPr>
          <w:sz w:val="24"/>
          <w:szCs w:val="24"/>
        </w:rPr>
        <w:t>katseisuutta, jopa rohkeutta mitä edeltävät sukupolvet ovat käytännön toimin osoittaneet. Yli 90 % itsenäisyyden ajan talouskasvustamme on syntynyt tuottavuuskasvusta. Kulunut vuosikymmen on ollut koko itsenäisyytemme ajan heikoin perinteisin taloudellisin</w:t>
      </w:r>
      <w:r>
        <w:rPr>
          <w:sz w:val="24"/>
          <w:szCs w:val="24"/>
        </w:rPr>
        <w:t xml:space="preserve"> luvuin tarkasteltuna – näin myös tuottavuuskehityksen näkökulmasta. Olemme selvästi alisuoriutuneet edellytyksiimme nähden. </w:t>
      </w:r>
    </w:p>
    <w:p w:rsidR="00442671" w:rsidRDefault="00442671">
      <w:pPr>
        <w:spacing w:line="276" w:lineRule="auto"/>
        <w:rPr>
          <w:sz w:val="24"/>
          <w:szCs w:val="24"/>
        </w:rPr>
      </w:pPr>
    </w:p>
    <w:p w:rsidR="00442671" w:rsidRDefault="003F6FC0">
      <w:pPr>
        <w:spacing w:line="276" w:lineRule="auto"/>
        <w:rPr>
          <w:sz w:val="24"/>
          <w:szCs w:val="24"/>
        </w:rPr>
      </w:pPr>
      <w:r>
        <w:rPr>
          <w:sz w:val="24"/>
          <w:szCs w:val="24"/>
        </w:rPr>
        <w:t>Olemme nukahtaneet kohtalokkaalla hetkellä. Elämme aikaa, jossa globaalit muutostrendit ovat vahvoja ja niiden kulmakertoimet ova</w:t>
      </w:r>
      <w:r>
        <w:rPr>
          <w:sz w:val="24"/>
          <w:szCs w:val="24"/>
        </w:rPr>
        <w:t xml:space="preserve">t monelta osin edelleen jyrkkeneviä. Meiltä vaaditaan juuri nyt poikkeuksellisen vahvaa uudistumiskykyä. Halusimme tai emme, muun muassa teknologinen </w:t>
      </w:r>
      <w:r>
        <w:rPr>
          <w:sz w:val="24"/>
          <w:szCs w:val="24"/>
        </w:rPr>
        <w:lastRenderedPageBreak/>
        <w:t>kehitys etenee kiihtyvällä vauhdilla ja sen vaikutukset ulottuvat läpi suomalaisen yhteiskunnan tavalla, j</w:t>
      </w:r>
      <w:r>
        <w:rPr>
          <w:sz w:val="24"/>
          <w:szCs w:val="24"/>
        </w:rPr>
        <w:t>osta meillä ei ole aiempaa kokemusta. Saman voi sanoa ilmastonmuutoksesta.</w:t>
      </w:r>
    </w:p>
    <w:p w:rsidR="00442671" w:rsidRDefault="003F6FC0">
      <w:pPr>
        <w:rPr>
          <w:sz w:val="24"/>
          <w:szCs w:val="24"/>
        </w:rPr>
      </w:pPr>
      <w:r>
        <w:rPr>
          <w:sz w:val="24"/>
          <w:szCs w:val="24"/>
        </w:rPr>
        <w:t xml:space="preserve">Uudelle vuosisadalle lähdettäessä Suomi on kehityksen eturintamassa. Emme voi enää hyötyä </w:t>
      </w:r>
      <w:proofErr w:type="spellStart"/>
      <w:r>
        <w:rPr>
          <w:sz w:val="24"/>
          <w:szCs w:val="24"/>
        </w:rPr>
        <w:t>perässäkulkijan</w:t>
      </w:r>
      <w:proofErr w:type="spellEnd"/>
      <w:r>
        <w:rPr>
          <w:sz w:val="24"/>
          <w:szCs w:val="24"/>
        </w:rPr>
        <w:t xml:space="preserve"> roolista samalla tavoin kuin sata vuotta sitten. </w:t>
      </w:r>
    </w:p>
    <w:p w:rsidR="00442671" w:rsidRDefault="003F6FC0">
      <w:pPr>
        <w:rPr>
          <w:sz w:val="24"/>
          <w:szCs w:val="24"/>
        </w:rPr>
      </w:pPr>
      <w:r>
        <w:rPr>
          <w:sz w:val="24"/>
          <w:szCs w:val="24"/>
        </w:rPr>
        <w:t>Teknologisen toimintaympä</w:t>
      </w:r>
      <w:r>
        <w:rPr>
          <w:sz w:val="24"/>
          <w:szCs w:val="24"/>
        </w:rPr>
        <w:t xml:space="preserve">ristön muutoksen analysoinnissa rajaudumme liian helposti puhumaan vain käsitteistä, kuten digitalisaatio, </w:t>
      </w:r>
      <w:proofErr w:type="spellStart"/>
      <w:r>
        <w:rPr>
          <w:sz w:val="24"/>
          <w:szCs w:val="24"/>
        </w:rPr>
        <w:t>robotisaatio</w:t>
      </w:r>
      <w:proofErr w:type="spellEnd"/>
      <w:r>
        <w:rPr>
          <w:sz w:val="24"/>
          <w:szCs w:val="24"/>
        </w:rPr>
        <w:t>, tekoäly tai alustatalous. Sanoina ne eivät ehkä puhuttele, ehkä jopa ärsyttävät. Vaikuttavampaa on puhua noiden ilmiöiden aiheuttamasta</w:t>
      </w:r>
      <w:r>
        <w:rPr>
          <w:sz w:val="24"/>
          <w:szCs w:val="24"/>
        </w:rPr>
        <w:t xml:space="preserve"> asiakkaan, kuluttajan, yksilön eli ihmisen käyttäytymisen muutoksesta. Pelkästään älypuhelin yksittäisenä välineenä tarjoaa ihmiselle sellaisen lisääntyneen vallankäytönmahdollisuuden, joka hakee vertaistaan ihmiskunnan historiassa. Tätä – sanoisin radika</w:t>
      </w:r>
      <w:r>
        <w:rPr>
          <w:sz w:val="24"/>
          <w:szCs w:val="24"/>
        </w:rPr>
        <w:t>alia – käyttäytymismallin muutosta emme saa aliarvioida, se olisi kohtalokasta.</w:t>
      </w:r>
    </w:p>
    <w:p w:rsidR="00442671" w:rsidRDefault="00442671">
      <w:pPr>
        <w:rPr>
          <w:sz w:val="24"/>
          <w:szCs w:val="24"/>
        </w:rPr>
      </w:pPr>
    </w:p>
    <w:p w:rsidR="00442671" w:rsidRDefault="003F6FC0">
      <w:pPr>
        <w:rPr>
          <w:sz w:val="24"/>
          <w:szCs w:val="24"/>
        </w:rPr>
      </w:pPr>
      <w:r>
        <w:rPr>
          <w:sz w:val="24"/>
          <w:szCs w:val="24"/>
        </w:rPr>
        <w:t>KUVA 5</w:t>
      </w:r>
    </w:p>
    <w:p w:rsidR="00442671" w:rsidRDefault="003F6FC0">
      <w:pPr>
        <w:rPr>
          <w:sz w:val="24"/>
          <w:szCs w:val="24"/>
        </w:rPr>
      </w:pPr>
      <w:r>
        <w:rPr>
          <w:sz w:val="24"/>
          <w:szCs w:val="24"/>
        </w:rPr>
        <w:t>Hyvät ystävät</w:t>
      </w:r>
    </w:p>
    <w:p w:rsidR="00442671" w:rsidRDefault="003F6FC0">
      <w:pPr>
        <w:rPr>
          <w:sz w:val="24"/>
          <w:szCs w:val="24"/>
        </w:rPr>
      </w:pPr>
      <w:r>
        <w:rPr>
          <w:sz w:val="24"/>
          <w:szCs w:val="24"/>
        </w:rPr>
        <w:t xml:space="preserve">Huomaan usein pohtivani auttaisiko Suomen uudistumisvauhtia, jos puhuisimme enemmän tulevaisuudesta - tulevaisuudenkuvastamme. Millaisena itse kullekin </w:t>
      </w:r>
      <w:r>
        <w:rPr>
          <w:sz w:val="24"/>
          <w:szCs w:val="24"/>
        </w:rPr>
        <w:t xml:space="preserve">meistä hahmottuu Suomen toimintaympäristö esimerkiksi 5 tai 10 vuoden kuluttua? Erityisen hyödyllistä </w:t>
      </w:r>
      <w:proofErr w:type="gramStart"/>
      <w:r>
        <w:rPr>
          <w:sz w:val="24"/>
          <w:szCs w:val="24"/>
        </w:rPr>
        <w:t>olisi</w:t>
      </w:r>
      <w:proofErr w:type="gramEnd"/>
      <w:r>
        <w:rPr>
          <w:sz w:val="24"/>
          <w:szCs w:val="24"/>
        </w:rPr>
        <w:t xml:space="preserve"> jos poliittiset päättäjämme uskaltaisivat rehellisesti avata omaa käsitystään tulevasta. Näitä näkemyksiä olisi meidän kansalaisten hyvä sitten arvi</w:t>
      </w:r>
      <w:r>
        <w:rPr>
          <w:sz w:val="24"/>
          <w:szCs w:val="24"/>
        </w:rPr>
        <w:t>oida.</w:t>
      </w:r>
    </w:p>
    <w:p w:rsidR="00442671" w:rsidRDefault="003F6FC0">
      <w:pPr>
        <w:rPr>
          <w:sz w:val="24"/>
          <w:szCs w:val="24"/>
        </w:rPr>
      </w:pPr>
      <w:r>
        <w:rPr>
          <w:sz w:val="24"/>
          <w:szCs w:val="24"/>
        </w:rPr>
        <w:t xml:space="preserve">Julkinen keskustelumme ei näyttäydy voimakkaan uudistumismyönteisenä. Olemme taipuvaisia etukäteen tuomitsemaan uudistukset epäonnistumaan. Omalta osaltaan media ruokkii tätä keskustelua. Mieleeni tulee muun muassa kauppojen aukiolon laajentaminen, </w:t>
      </w:r>
      <w:proofErr w:type="spellStart"/>
      <w:r>
        <w:rPr>
          <w:sz w:val="24"/>
          <w:szCs w:val="24"/>
        </w:rPr>
        <w:t>E</w:t>
      </w:r>
      <w:r>
        <w:rPr>
          <w:sz w:val="24"/>
          <w:szCs w:val="24"/>
        </w:rPr>
        <w:t>K:n</w:t>
      </w:r>
      <w:proofErr w:type="spellEnd"/>
      <w:r>
        <w:rPr>
          <w:sz w:val="24"/>
          <w:szCs w:val="24"/>
        </w:rPr>
        <w:t xml:space="preserve"> sääntömuutos, jossa EK siirsi sopimusvaltansa liitoille tai alkoholilain uudistus tai viimeisimpänä kilpailun salliminen taksialalla. Voi sitä etukäteistä kauhistelun määrää.</w:t>
      </w:r>
    </w:p>
    <w:p w:rsidR="00442671" w:rsidRDefault="003F6FC0">
      <w:pPr>
        <w:rPr>
          <w:sz w:val="24"/>
          <w:szCs w:val="24"/>
        </w:rPr>
      </w:pPr>
      <w:r>
        <w:rPr>
          <w:sz w:val="24"/>
          <w:szCs w:val="24"/>
        </w:rPr>
        <w:t>Emme ole yhteiskuntana läheskään kaikilta osin digiyhteensopiva. Meillä on pa</w:t>
      </w:r>
      <w:r>
        <w:rPr>
          <w:sz w:val="24"/>
          <w:szCs w:val="24"/>
        </w:rPr>
        <w:t>ljon vuosikymmenten takaa periytyviä normeja, rakenteita ja asenteita. Monet kannanotot kumpuavat sellaisesta Suomesta, jota ei enää ole. Sekin on tunnustettava, että monilla nykyisillä toimialoilla ja yrityksillä on todella vahva edunvalvonnallinen ja sen</w:t>
      </w:r>
      <w:r>
        <w:rPr>
          <w:sz w:val="24"/>
          <w:szCs w:val="24"/>
        </w:rPr>
        <w:t xml:space="preserve"> myötä jarrutukseen taipuvainen asema. Vastaavaa valtaa ei luonnollisestikaan ole uusilla ja nousussa olevilla tulevaisuuden liiketoiminnoilla.  </w:t>
      </w:r>
    </w:p>
    <w:p w:rsidR="00442671" w:rsidRDefault="003F6FC0">
      <w:pPr>
        <w:rPr>
          <w:sz w:val="24"/>
          <w:szCs w:val="24"/>
        </w:rPr>
      </w:pPr>
      <w:r>
        <w:rPr>
          <w:sz w:val="24"/>
          <w:szCs w:val="24"/>
        </w:rPr>
        <w:t xml:space="preserve">Meidän on pidettävä huoli siitä, että yhteiskunnan liian hidas uudistuminen ei estä niitä, joilla olisi </w:t>
      </w:r>
      <w:r>
        <w:rPr>
          <w:sz w:val="24"/>
          <w:szCs w:val="24"/>
        </w:rPr>
        <w:t>valmius edetä nopeammin. Kun näin sanon, ajattelen sekä konkreettisia tekoja – kuten normien uudistamista – että asenneilmapiiriämme. Olisi hyvä päästä irti ajattelusta: Jos asiasta ei ole erikseen normia se on kiellettyä. Olisi iso ilmapiirimuutos, jos vo</w:t>
      </w:r>
      <w:r>
        <w:rPr>
          <w:sz w:val="24"/>
          <w:szCs w:val="24"/>
        </w:rPr>
        <w:t>isimme siirtyä ajatteluun: Kaikki se on sallittua, mitä ei erikseen ole kielletty.</w:t>
      </w:r>
    </w:p>
    <w:p w:rsidR="00442671" w:rsidRDefault="003F6FC0">
      <w:pPr>
        <w:rPr>
          <w:sz w:val="24"/>
          <w:szCs w:val="24"/>
        </w:rPr>
      </w:pPr>
      <w:r>
        <w:rPr>
          <w:sz w:val="24"/>
          <w:szCs w:val="24"/>
        </w:rPr>
        <w:t>Itse uskon vahvasti siihen, että Suomi pienenä ja ketteränä maana voisi olla kokoansa suurempi menestyjä digitaalisessa maailmassa.</w:t>
      </w:r>
    </w:p>
    <w:p w:rsidR="00442671" w:rsidRDefault="00442671">
      <w:pPr>
        <w:rPr>
          <w:sz w:val="24"/>
          <w:szCs w:val="24"/>
        </w:rPr>
      </w:pPr>
    </w:p>
    <w:p w:rsidR="00442671" w:rsidRDefault="003F6FC0">
      <w:pPr>
        <w:rPr>
          <w:sz w:val="24"/>
          <w:szCs w:val="24"/>
        </w:rPr>
      </w:pPr>
      <w:r>
        <w:rPr>
          <w:sz w:val="24"/>
          <w:szCs w:val="24"/>
        </w:rPr>
        <w:t>KUVA 6</w:t>
      </w:r>
    </w:p>
    <w:p w:rsidR="00442671" w:rsidRDefault="003F6FC0">
      <w:pPr>
        <w:tabs>
          <w:tab w:val="left" w:pos="2145"/>
        </w:tabs>
        <w:rPr>
          <w:sz w:val="24"/>
          <w:szCs w:val="24"/>
        </w:rPr>
      </w:pPr>
      <w:r>
        <w:rPr>
          <w:sz w:val="24"/>
          <w:szCs w:val="24"/>
        </w:rPr>
        <w:t xml:space="preserve">Hyvät kuulijat </w:t>
      </w:r>
      <w:r>
        <w:rPr>
          <w:sz w:val="24"/>
          <w:szCs w:val="24"/>
        </w:rPr>
        <w:tab/>
      </w:r>
    </w:p>
    <w:p w:rsidR="00442671" w:rsidRDefault="003F6FC0">
      <w:pPr>
        <w:rPr>
          <w:sz w:val="24"/>
          <w:szCs w:val="24"/>
        </w:rPr>
      </w:pPr>
      <w:r>
        <w:rPr>
          <w:sz w:val="24"/>
          <w:szCs w:val="24"/>
        </w:rPr>
        <w:lastRenderedPageBreak/>
        <w:t>Teknologiavetois</w:t>
      </w:r>
      <w:r>
        <w:rPr>
          <w:sz w:val="24"/>
          <w:szCs w:val="24"/>
        </w:rPr>
        <w:t>essa neljännessä teollisessa vallankumouksessa Suomi on paalupaikalla – ainakin eturivissä. Meillä on valmiina erinomainen digitaalinen infrastruktuuri, teknologiamyönteiset kuluttajat, huipputason teknologiaosaaminen, vahva innovointikyvykkyys, digipalvel</w:t>
      </w:r>
      <w:r>
        <w:rPr>
          <w:sz w:val="24"/>
          <w:szCs w:val="24"/>
        </w:rPr>
        <w:t>uiden laaja saatavuus sekä maailman parhaisiin kuuluva koulutusjärjestelmä.</w:t>
      </w:r>
    </w:p>
    <w:p w:rsidR="00442671" w:rsidRDefault="003F6FC0">
      <w:pPr>
        <w:rPr>
          <w:sz w:val="24"/>
          <w:szCs w:val="24"/>
        </w:rPr>
      </w:pPr>
      <w:r>
        <w:rPr>
          <w:sz w:val="24"/>
          <w:szCs w:val="24"/>
        </w:rPr>
        <w:t>Edellytykset sille, että Suomeen syntyy nykyistä laajempi ja kansainvälisesti kilpailukykyinen pitkälti tiedon hyödyntämiseen perustuva yrityssektori, joka luo uusia korkean lisäar</w:t>
      </w:r>
      <w:r>
        <w:rPr>
          <w:sz w:val="24"/>
          <w:szCs w:val="24"/>
        </w:rPr>
        <w:t>von työpaikkoja, ovat otolliset.</w:t>
      </w:r>
    </w:p>
    <w:p w:rsidR="00442671" w:rsidRDefault="003F6FC0">
      <w:pPr>
        <w:rPr>
          <w:sz w:val="24"/>
          <w:szCs w:val="24"/>
        </w:rPr>
      </w:pPr>
      <w:r>
        <w:rPr>
          <w:sz w:val="24"/>
          <w:szCs w:val="24"/>
        </w:rPr>
        <w:t xml:space="preserve">Suomessakin voimakkaimmin kasvava ala on jo tietotekniset palvelut. Sen osuus kansantuotteesta on jo metsäteollisuutta suurempi ja viennissä se on kivunnut arvonlisäyksen luojana metsäsektorin haastajaksi. Kansainvälisessä </w:t>
      </w:r>
      <w:r>
        <w:rPr>
          <w:sz w:val="24"/>
          <w:szCs w:val="24"/>
        </w:rPr>
        <w:t>talouslehdistössä Suomesta etusivulle yltävät lähes vain tietotekniikkaa edustavat yritykset. Eniten kansantuotetta lisäävien yritysten listalle on kiilannut myös peliyritys.</w:t>
      </w:r>
    </w:p>
    <w:p w:rsidR="00442671" w:rsidRDefault="003F6FC0">
      <w:pPr>
        <w:rPr>
          <w:sz w:val="24"/>
          <w:szCs w:val="24"/>
        </w:rPr>
      </w:pPr>
      <w:r>
        <w:rPr>
          <w:sz w:val="24"/>
          <w:szCs w:val="24"/>
        </w:rPr>
        <w:t>Tämä on kuitenkin vain alkua. Digitalisaation vyöry on vasta tulossa. Tässäkin ki</w:t>
      </w:r>
      <w:r>
        <w:rPr>
          <w:sz w:val="24"/>
          <w:szCs w:val="24"/>
        </w:rPr>
        <w:t>sassa pitää muistaa, että paalupaikan voi myös menettää.</w:t>
      </w:r>
    </w:p>
    <w:p w:rsidR="00442671" w:rsidRDefault="00442671">
      <w:pPr>
        <w:rPr>
          <w:sz w:val="24"/>
          <w:szCs w:val="24"/>
        </w:rPr>
      </w:pPr>
    </w:p>
    <w:p w:rsidR="00442671" w:rsidRDefault="003F6FC0">
      <w:pPr>
        <w:rPr>
          <w:sz w:val="24"/>
          <w:szCs w:val="24"/>
        </w:rPr>
      </w:pPr>
      <w:r>
        <w:rPr>
          <w:sz w:val="24"/>
          <w:szCs w:val="24"/>
        </w:rPr>
        <w:t>KUVA 7</w:t>
      </w:r>
    </w:p>
    <w:p w:rsidR="00442671" w:rsidRDefault="003F6FC0">
      <w:pPr>
        <w:rPr>
          <w:sz w:val="24"/>
          <w:szCs w:val="24"/>
        </w:rPr>
      </w:pPr>
      <w:r>
        <w:rPr>
          <w:sz w:val="24"/>
          <w:szCs w:val="24"/>
        </w:rPr>
        <w:t>Digitalisaation ja tekoälyn hyödyntäminen edustavat globaalia yhteiskunnallista muutosta. Kansallisesti vastaava taloudellisen lisäarvon syntyyn merkittävästi vaikuttava yhteiskunnallinen muu</w:t>
      </w:r>
      <w:r>
        <w:rPr>
          <w:sz w:val="24"/>
          <w:szCs w:val="24"/>
        </w:rPr>
        <w:t>tos on väestömme ikärakenne ja sen muutos. Ainakin minusta on aina pysäyttävää katsoa tuota kuvaa. Ainoa ikäryhmämme on 75 vuotiaat ja yli, joka kasvaa ja sen kasvu onkin sitten todella nopeaa, lähes 50 % vauhtia. Tällä faktalla on merkittävä vaikutus mone</w:t>
      </w:r>
      <w:r>
        <w:rPr>
          <w:sz w:val="24"/>
          <w:szCs w:val="24"/>
        </w:rPr>
        <w:t>en asiaan. Moneen asiaan jo tänä päivänä. Palvelujen kysynnän painotukset muuttuvat ja kustannuspaine on kova. Tarvitsemme uuteen ja nykyiseen nähden kovin erilaiseen toimintaympäristöön sopivan sosiaali- ja terveydenhuollon järjestelmän. Olemme varmasti k</w:t>
      </w:r>
      <w:r>
        <w:rPr>
          <w:sz w:val="24"/>
          <w:szCs w:val="24"/>
        </w:rPr>
        <w:t>aikki lähestulkoon soten puuduttamia ja kyllästämiä. Paljon vähemmälle on jäänyt valitettavasti julkinen keskustelu soteuudistuksen taustalla olevista juurisyistä. Se mikä toimii nyt ei välttämättä toimi tulevaisuudessa.</w:t>
      </w:r>
    </w:p>
    <w:p w:rsidR="00442671" w:rsidRDefault="00442671">
      <w:pPr>
        <w:rPr>
          <w:sz w:val="24"/>
          <w:szCs w:val="24"/>
        </w:rPr>
      </w:pPr>
    </w:p>
    <w:p w:rsidR="00442671" w:rsidRDefault="003F6FC0">
      <w:pPr>
        <w:rPr>
          <w:sz w:val="24"/>
          <w:szCs w:val="24"/>
        </w:rPr>
      </w:pPr>
      <w:r>
        <w:rPr>
          <w:sz w:val="24"/>
          <w:szCs w:val="24"/>
        </w:rPr>
        <w:t>Hyvät kuulijat</w:t>
      </w:r>
    </w:p>
    <w:p w:rsidR="00442671" w:rsidRDefault="003F6FC0">
      <w:pPr>
        <w:rPr>
          <w:sz w:val="24"/>
          <w:szCs w:val="24"/>
        </w:rPr>
      </w:pPr>
      <w:r>
        <w:rPr>
          <w:sz w:val="24"/>
          <w:szCs w:val="24"/>
        </w:rPr>
        <w:t>Soten ympärillä käy</w:t>
      </w:r>
      <w:r>
        <w:rPr>
          <w:sz w:val="24"/>
          <w:szCs w:val="24"/>
        </w:rPr>
        <w:t>ty jopa vatvova keskustelu pakottaa minua peräänkuuluttamaan sitä, että me todella tarvitsemme enemmän avointa ja taustoittavaa keskustelua. Ei ole sitoutumista ilman ymmärrystä. Yritysjohtajana ajattelen niin, että mitä enemmän jotain uudistusta vastustet</w:t>
      </w:r>
      <w:r>
        <w:rPr>
          <w:sz w:val="24"/>
          <w:szCs w:val="24"/>
        </w:rPr>
        <w:t>aan, sitä enemmän on syytä epäillä taustoittavan informoinnin epäonnistumisesta. Muutosjohtaminen jos mikä on viestintää. Liiaksi emme voi korostaa avoimen vuorovaikutuksen merkitystä. Vain siten voimme rakentaa luottamusta tulevaan. Ja tässä dialogissa ja</w:t>
      </w:r>
      <w:r>
        <w:rPr>
          <w:sz w:val="24"/>
          <w:szCs w:val="24"/>
        </w:rPr>
        <w:t xml:space="preserve"> tulevaisuuden kuvan rakentamisessa emme saa unohtaa nuoria. Heidän kykynsä hyödyntää uuden teknologian ja globalisaation mahdollisuudet ovat erinomaisella tasolla. He tulevat myös elämään sen </w:t>
      </w:r>
      <w:proofErr w:type="gramStart"/>
      <w:r>
        <w:rPr>
          <w:sz w:val="24"/>
          <w:szCs w:val="24"/>
        </w:rPr>
        <w:t>tulevaisuuden</w:t>
      </w:r>
      <w:proofErr w:type="gramEnd"/>
      <w:r>
        <w:rPr>
          <w:sz w:val="24"/>
          <w:szCs w:val="24"/>
        </w:rPr>
        <w:t xml:space="preserve"> jota nyt yhdessä rakennamme.</w:t>
      </w:r>
    </w:p>
    <w:p w:rsidR="00442671" w:rsidRDefault="00442671">
      <w:pPr>
        <w:rPr>
          <w:sz w:val="24"/>
          <w:szCs w:val="24"/>
        </w:rPr>
      </w:pPr>
    </w:p>
    <w:p w:rsidR="00442671" w:rsidRDefault="003F6FC0">
      <w:pPr>
        <w:rPr>
          <w:sz w:val="24"/>
          <w:szCs w:val="24"/>
        </w:rPr>
      </w:pPr>
      <w:r>
        <w:rPr>
          <w:sz w:val="24"/>
          <w:szCs w:val="24"/>
        </w:rPr>
        <w:t>KUVA 8</w:t>
      </w:r>
    </w:p>
    <w:p w:rsidR="00442671" w:rsidRDefault="003F6FC0">
      <w:pPr>
        <w:rPr>
          <w:sz w:val="24"/>
          <w:szCs w:val="24"/>
        </w:rPr>
      </w:pPr>
      <w:r>
        <w:rPr>
          <w:sz w:val="24"/>
          <w:szCs w:val="24"/>
        </w:rPr>
        <w:t>Ajattelen ni</w:t>
      </w:r>
      <w:r>
        <w:rPr>
          <w:sz w:val="24"/>
          <w:szCs w:val="24"/>
        </w:rPr>
        <w:t xml:space="preserve">in, että rakenteita muuttamalla ihmisten valintoja voidaan tehokkaimmin muuttaa haluttuun suuntaan. Tulevaisuuden polku ei ole ennalta määrätty vaan ihmisten valittavissa ja </w:t>
      </w:r>
      <w:r>
        <w:rPr>
          <w:sz w:val="24"/>
          <w:szCs w:val="24"/>
        </w:rPr>
        <w:lastRenderedPageBreak/>
        <w:t>tiettyyn pisteeseen saakka päätöksentekijöiden ohjattavissa. Erityisesti haluan ky</w:t>
      </w:r>
      <w:r>
        <w:rPr>
          <w:sz w:val="24"/>
          <w:szCs w:val="24"/>
        </w:rPr>
        <w:t xml:space="preserve">syä: Miten meidän tulisi muuttaa yhteiskunnan rakenteita, jotta ne kannustaisivat kotitalouksia, yrityksiä ja kaikkia meitä tekemään ympäristön, yhteiskunnan ja sukupolvien välisen tasa-arvon kannalta kestäviä valintoja. </w:t>
      </w:r>
      <w:proofErr w:type="spellStart"/>
      <w:r>
        <w:rPr>
          <w:sz w:val="24"/>
          <w:szCs w:val="24"/>
        </w:rPr>
        <w:t>Vakessa</w:t>
      </w:r>
      <w:proofErr w:type="spellEnd"/>
      <w:r>
        <w:rPr>
          <w:sz w:val="24"/>
          <w:szCs w:val="24"/>
        </w:rPr>
        <w:t xml:space="preserve"> – jonka hallituksen puheenj</w:t>
      </w:r>
      <w:r>
        <w:rPr>
          <w:sz w:val="24"/>
          <w:szCs w:val="24"/>
        </w:rPr>
        <w:t>ohtaja siis olen – puhumme tulevaisuuskestävän Suomen rakentamisesta.</w:t>
      </w:r>
    </w:p>
    <w:p w:rsidR="00442671" w:rsidRDefault="00442671">
      <w:pPr>
        <w:rPr>
          <w:sz w:val="24"/>
          <w:szCs w:val="24"/>
        </w:rPr>
      </w:pPr>
    </w:p>
    <w:p w:rsidR="00442671" w:rsidRDefault="003F6FC0">
      <w:pPr>
        <w:rPr>
          <w:sz w:val="24"/>
          <w:szCs w:val="24"/>
        </w:rPr>
      </w:pPr>
      <w:r>
        <w:rPr>
          <w:sz w:val="24"/>
          <w:szCs w:val="24"/>
        </w:rPr>
        <w:t>Suomen tulevaisuuden näkökulmasta nostan muutaman teeman, joista meidän olisi keskusteltava enemmän, avoimemmin ja rakentavammin ja selkeän ratkaisuhakuisesti.</w:t>
      </w:r>
    </w:p>
    <w:p w:rsidR="00442671" w:rsidRDefault="003F6FC0">
      <w:r>
        <w:rPr>
          <w:b/>
          <w:sz w:val="24"/>
          <w:szCs w:val="24"/>
        </w:rPr>
        <w:t>1.Edelläkävijyys uuden te</w:t>
      </w:r>
      <w:r>
        <w:rPr>
          <w:b/>
          <w:sz w:val="24"/>
          <w:szCs w:val="24"/>
        </w:rPr>
        <w:t xml:space="preserve">knologian hyödyntämisessä. </w:t>
      </w:r>
      <w:r>
        <w:rPr>
          <w:sz w:val="24"/>
          <w:szCs w:val="24"/>
        </w:rPr>
        <w:t>Asenteellinen suhtautuminen olisi saatava myönteisemmäksi -ei niin voimakkaasti uhkakuvista lähteväksi.  Talouskasvumme on tuottavuuskasvun varassa. Tarvitsemme jatkossa digitalisaatioon ja tekoälyyn perustuvaa läpimurtoa tuotant</w:t>
      </w:r>
      <w:r>
        <w:rPr>
          <w:sz w:val="24"/>
          <w:szCs w:val="24"/>
        </w:rPr>
        <w:t>oteknologioissa, jotta tuottavuuden kasvu nopeutuisi taloudessa. Toki sama koskee mm. terveys-, hoiva- ja hyvinvointipalveluja. Suomen on rohkeasti hyödynnettävä paalupaikka asemansa</w:t>
      </w:r>
    </w:p>
    <w:p w:rsidR="00442671" w:rsidRDefault="003F6FC0">
      <w:r>
        <w:rPr>
          <w:b/>
          <w:sz w:val="24"/>
          <w:szCs w:val="24"/>
        </w:rPr>
        <w:t>2.Työllisyysaste</w:t>
      </w:r>
      <w:r>
        <w:rPr>
          <w:sz w:val="24"/>
          <w:szCs w:val="24"/>
        </w:rPr>
        <w:t>. Miten nostamme tämän kansallisella tasolla ehkä tärkeim</w:t>
      </w:r>
      <w:r>
        <w:rPr>
          <w:sz w:val="24"/>
          <w:szCs w:val="24"/>
        </w:rPr>
        <w:t xml:space="preserve">män tulevaisuuden tavoitteen sen nykyisestä reilusta 70 %:sta tasolle 80. Lähemmäksi </w:t>
      </w:r>
      <w:proofErr w:type="gramStart"/>
      <w:r>
        <w:rPr>
          <w:sz w:val="24"/>
          <w:szCs w:val="24"/>
        </w:rPr>
        <w:t>Ruotsia</w:t>
      </w:r>
      <w:proofErr w:type="gramEnd"/>
      <w:r>
        <w:rPr>
          <w:sz w:val="24"/>
          <w:szCs w:val="24"/>
        </w:rPr>
        <w:t xml:space="preserve"> joka on jo nyt tasolla 77%. Tavoite on kova, mutta välttämätön jos haluamme säilyttää hyvinvointivaltiostatuksemme. Pidän tärkeänä, että kansakuntana meillä olisi </w:t>
      </w:r>
      <w:r>
        <w:rPr>
          <w:sz w:val="24"/>
          <w:szCs w:val="24"/>
        </w:rPr>
        <w:t xml:space="preserve">yhteinen tavoite, ei pelkästään kulloisenkin hallituksen tavoite. </w:t>
      </w:r>
    </w:p>
    <w:p w:rsidR="00442671" w:rsidRDefault="003F6FC0">
      <w:r>
        <w:rPr>
          <w:b/>
          <w:sz w:val="24"/>
          <w:szCs w:val="24"/>
        </w:rPr>
        <w:t xml:space="preserve">3. Työn </w:t>
      </w:r>
      <w:proofErr w:type="gramStart"/>
      <w:r>
        <w:rPr>
          <w:b/>
          <w:sz w:val="24"/>
          <w:szCs w:val="24"/>
        </w:rPr>
        <w:t xml:space="preserve">murros </w:t>
      </w:r>
      <w:r>
        <w:rPr>
          <w:sz w:val="24"/>
          <w:szCs w:val="24"/>
        </w:rPr>
        <w:t xml:space="preserve"> Valtioneuvoston</w:t>
      </w:r>
      <w:proofErr w:type="gramEnd"/>
      <w:r>
        <w:rPr>
          <w:sz w:val="24"/>
          <w:szCs w:val="24"/>
        </w:rPr>
        <w:t xml:space="preserve"> selonteossa 2017 työn murros nostetaan Suomen suurimmaksi haasteeksi. Kyseessä on todella valtavasta murroksesta, joka ei kosketa pelkästään työmarkkinoita </w:t>
      </w:r>
      <w:r>
        <w:rPr>
          <w:sz w:val="24"/>
          <w:szCs w:val="24"/>
        </w:rPr>
        <w:t>vaan koko suomalaista yhteiskuntaa, myös sisäistä turvallisuuttamme. Syrjäytymisvaara on kasvussa. Jopa kolmasosa suomalaisista työskentelee nyt ammateissa, jotka suurella todennäköisyydellä isoilta osin häviävät. Suhteessa vaikuttavuuteensa teeman ympäril</w:t>
      </w:r>
      <w:r>
        <w:rPr>
          <w:sz w:val="24"/>
          <w:szCs w:val="24"/>
        </w:rPr>
        <w:t>lä käytävä poliittinen keskustelu on pinnallista ja vailla selkeää ratkaisuhakuisuutta</w:t>
      </w:r>
    </w:p>
    <w:p w:rsidR="00442671" w:rsidRDefault="003F6FC0">
      <w:r>
        <w:rPr>
          <w:b/>
          <w:sz w:val="24"/>
          <w:szCs w:val="24"/>
        </w:rPr>
        <w:t xml:space="preserve">4. Osaamisen </w:t>
      </w:r>
      <w:proofErr w:type="gramStart"/>
      <w:r>
        <w:rPr>
          <w:b/>
          <w:sz w:val="24"/>
          <w:szCs w:val="24"/>
        </w:rPr>
        <w:t>uudistaminen  Tämä</w:t>
      </w:r>
      <w:proofErr w:type="gramEnd"/>
      <w:r>
        <w:rPr>
          <w:b/>
          <w:sz w:val="24"/>
          <w:szCs w:val="24"/>
        </w:rPr>
        <w:t xml:space="preserve"> l</w:t>
      </w:r>
      <w:r>
        <w:rPr>
          <w:sz w:val="24"/>
          <w:szCs w:val="24"/>
        </w:rPr>
        <w:t xml:space="preserve">iittyy läheisesti työn murrokseen. Elinikäinen oppiminen ei ole enää sanahelinää, tämä vaatii työntekijöiltä merkittävää asennemuutosta </w:t>
      </w:r>
      <w:r>
        <w:rPr>
          <w:sz w:val="24"/>
          <w:szCs w:val="24"/>
        </w:rPr>
        <w:t>ja heräämistä. Uuden oppimisesta on jo tullut tärkein taito työelämässä.  Roolit työmarkkinoilla on ajateltava uudelleen. Tätä ulkoa tulevaa uhkaa ei voida sälyttää yksin työntekijöille, myös työnantajien on oltava mukana – myös taloudellisesti.</w:t>
      </w:r>
    </w:p>
    <w:p w:rsidR="00442671" w:rsidRDefault="003F6FC0">
      <w:r>
        <w:rPr>
          <w:b/>
          <w:sz w:val="24"/>
          <w:szCs w:val="24"/>
        </w:rPr>
        <w:t>5.Työmarkk</w:t>
      </w:r>
      <w:r>
        <w:rPr>
          <w:b/>
          <w:sz w:val="24"/>
          <w:szCs w:val="24"/>
        </w:rPr>
        <w:t xml:space="preserve">inoiden uudistuminen ml kannustinloukut ja työperäisen muuttoliikkeen laajamittainen hyödyntäminen </w:t>
      </w:r>
      <w:r>
        <w:rPr>
          <w:sz w:val="24"/>
          <w:szCs w:val="24"/>
        </w:rPr>
        <w:t xml:space="preserve">Todella herkkä kokonaisuus. Tästäkin on uskallettava arvovapaasti keskustella. Emme mitenkään voi välttyä kipeiltäkin ratkaisuilta. Yksilön vallan kasvaessa </w:t>
      </w:r>
      <w:r>
        <w:rPr>
          <w:sz w:val="24"/>
          <w:szCs w:val="24"/>
        </w:rPr>
        <w:t xml:space="preserve">korporaatioiden asema ja roolit muuttuvat. </w:t>
      </w:r>
    </w:p>
    <w:p w:rsidR="00442671" w:rsidRDefault="003F6FC0">
      <w:pPr>
        <w:rPr>
          <w:sz w:val="24"/>
          <w:szCs w:val="24"/>
        </w:rPr>
      </w:pPr>
      <w:r>
        <w:rPr>
          <w:sz w:val="24"/>
          <w:szCs w:val="24"/>
        </w:rPr>
        <w:t>KUVA 9</w:t>
      </w:r>
    </w:p>
    <w:p w:rsidR="00442671" w:rsidRDefault="003F6FC0">
      <w:pPr>
        <w:rPr>
          <w:sz w:val="24"/>
          <w:szCs w:val="24"/>
        </w:rPr>
      </w:pPr>
      <w:r>
        <w:rPr>
          <w:sz w:val="24"/>
          <w:szCs w:val="24"/>
        </w:rPr>
        <w:t>Hyvät ystävät</w:t>
      </w:r>
    </w:p>
    <w:p w:rsidR="00442671" w:rsidRDefault="00442671">
      <w:pPr>
        <w:rPr>
          <w:sz w:val="24"/>
          <w:szCs w:val="24"/>
        </w:rPr>
      </w:pPr>
    </w:p>
    <w:p w:rsidR="00442671" w:rsidRDefault="003F6FC0">
      <w:pPr>
        <w:rPr>
          <w:sz w:val="24"/>
          <w:szCs w:val="24"/>
        </w:rPr>
      </w:pPr>
      <w:r>
        <w:rPr>
          <w:sz w:val="24"/>
          <w:szCs w:val="24"/>
        </w:rPr>
        <w:t>Vahvasti uudistamisen tielle lähtevä päätöksentekijä tai päätöksentekijät tarvitsevat tuekseen paljon luottamuspääomaa. Murrosvaiheessa on rakennettava luottamusta tulevaan avoimen, rehellis</w:t>
      </w:r>
      <w:r>
        <w:rPr>
          <w:sz w:val="24"/>
          <w:szCs w:val="24"/>
        </w:rPr>
        <w:t xml:space="preserve">en ja kuuntelevan vuorovaikutuksen kautta. On oltava hereillä ja korvat sekä silmät auki. Päätöksentekijän on kuunneltava ollakseen ajan tasalla. Muutos parempaan on tehtävä käsin </w:t>
      </w:r>
      <w:r>
        <w:rPr>
          <w:sz w:val="24"/>
          <w:szCs w:val="24"/>
        </w:rPr>
        <w:lastRenderedPageBreak/>
        <w:t xml:space="preserve">kosketeltavaksi rakentamalla luottamusta, avoimesti ja toisia kunnioittaen. </w:t>
      </w:r>
      <w:r>
        <w:rPr>
          <w:sz w:val="24"/>
          <w:szCs w:val="24"/>
        </w:rPr>
        <w:t xml:space="preserve">Vain </w:t>
      </w:r>
      <w:proofErr w:type="gramStart"/>
      <w:r>
        <w:rPr>
          <w:sz w:val="24"/>
          <w:szCs w:val="24"/>
        </w:rPr>
        <w:t>sellainen henkilö, yritys tai yhteiskunta</w:t>
      </w:r>
      <w:proofErr w:type="gramEnd"/>
      <w:r>
        <w:rPr>
          <w:sz w:val="24"/>
          <w:szCs w:val="24"/>
        </w:rPr>
        <w:t xml:space="preserve"> jonka sanat ja teot kohtaavat voi kasvattaa luottamuspääomaansa. </w:t>
      </w:r>
    </w:p>
    <w:p w:rsidR="00442671" w:rsidRDefault="003F6FC0">
      <w:pPr>
        <w:rPr>
          <w:sz w:val="24"/>
          <w:szCs w:val="24"/>
        </w:rPr>
      </w:pPr>
      <w:r>
        <w:rPr>
          <w:sz w:val="24"/>
          <w:szCs w:val="24"/>
        </w:rPr>
        <w:t>Uudistumisen tiellä Suomella on ponnistuslautana ensiluokkainen infrastruktuuri ja vahva osaaminen. Digitalous rakentuu vanhaa tasepohjaista ma</w:t>
      </w:r>
      <w:r>
        <w:rPr>
          <w:sz w:val="24"/>
          <w:szCs w:val="24"/>
        </w:rPr>
        <w:t xml:space="preserve">ailmaa selvästi enemmän luottamuspääoman varaan. Mielenkiintoista on se, että tutkimusten mukaan Suomi on myös mallimaa Euroopassa luottamuksessa. Minulla on kuitenkin sellainen tunne, että tämä toisiamme kohtaan tuntema korkea luottamus ei valitettavasti </w:t>
      </w:r>
      <w:proofErr w:type="spellStart"/>
      <w:r>
        <w:rPr>
          <w:sz w:val="24"/>
          <w:szCs w:val="24"/>
        </w:rPr>
        <w:t>täysipainoisestii</w:t>
      </w:r>
      <w:proofErr w:type="spellEnd"/>
      <w:r>
        <w:rPr>
          <w:sz w:val="24"/>
          <w:szCs w:val="24"/>
        </w:rPr>
        <w:t xml:space="preserve"> realisoidu uudistumisemme edistäjänä.</w:t>
      </w:r>
    </w:p>
    <w:p w:rsidR="00442671" w:rsidRDefault="003F6FC0">
      <w:pPr>
        <w:rPr>
          <w:sz w:val="24"/>
          <w:szCs w:val="24"/>
        </w:rPr>
      </w:pPr>
      <w:r>
        <w:rPr>
          <w:sz w:val="24"/>
          <w:szCs w:val="24"/>
        </w:rPr>
        <w:t>Luottamuspääoman roolia korostettaessa emme saa unohtaa sitä, että myös turvallisuus ja luottamus kulkevat käsi kädessä. Ilman turvallisuuden tunnetta ei synny luottamusta. Ja ilman luottamusta ei ole</w:t>
      </w:r>
      <w:r>
        <w:rPr>
          <w:sz w:val="24"/>
          <w:szCs w:val="24"/>
        </w:rPr>
        <w:t xml:space="preserve"> turvallisuutta.</w:t>
      </w:r>
    </w:p>
    <w:p w:rsidR="00442671" w:rsidRDefault="00442671">
      <w:pPr>
        <w:rPr>
          <w:sz w:val="24"/>
          <w:szCs w:val="24"/>
        </w:rPr>
      </w:pPr>
    </w:p>
    <w:p w:rsidR="00442671" w:rsidRDefault="003F6FC0">
      <w:pPr>
        <w:rPr>
          <w:sz w:val="24"/>
          <w:szCs w:val="24"/>
        </w:rPr>
      </w:pPr>
      <w:proofErr w:type="gramStart"/>
      <w:r>
        <w:rPr>
          <w:sz w:val="24"/>
          <w:szCs w:val="24"/>
        </w:rPr>
        <w:t>KIITOS  -</w:t>
      </w:r>
      <w:proofErr w:type="gramEnd"/>
      <w:r>
        <w:rPr>
          <w:sz w:val="24"/>
          <w:szCs w:val="24"/>
        </w:rPr>
        <w:t xml:space="preserve"> KUVA 10 </w:t>
      </w:r>
    </w:p>
    <w:p w:rsidR="00442671" w:rsidRDefault="00442671">
      <w:pPr>
        <w:rPr>
          <w:sz w:val="24"/>
          <w:szCs w:val="24"/>
        </w:rPr>
      </w:pPr>
    </w:p>
    <w:p w:rsidR="00442671" w:rsidRDefault="00442671">
      <w:pPr>
        <w:rPr>
          <w:b/>
          <w:sz w:val="24"/>
          <w:szCs w:val="24"/>
        </w:rPr>
      </w:pPr>
    </w:p>
    <w:p w:rsidR="00442671" w:rsidRDefault="00442671">
      <w:pPr>
        <w:rPr>
          <w:sz w:val="24"/>
          <w:szCs w:val="24"/>
        </w:rPr>
      </w:pPr>
    </w:p>
    <w:p w:rsidR="00442671" w:rsidRDefault="00442671">
      <w:pPr>
        <w:rPr>
          <w:sz w:val="24"/>
          <w:szCs w:val="24"/>
        </w:rPr>
      </w:pPr>
    </w:p>
    <w:p w:rsidR="00442671" w:rsidRDefault="00442671">
      <w:pPr>
        <w:rPr>
          <w:sz w:val="24"/>
          <w:szCs w:val="24"/>
        </w:rPr>
      </w:pPr>
    </w:p>
    <w:p w:rsidR="00442671" w:rsidRDefault="00442671"/>
    <w:sectPr w:rsidR="00442671">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F6FC0">
      <w:pPr>
        <w:spacing w:after="0"/>
      </w:pPr>
      <w:r>
        <w:separator/>
      </w:r>
    </w:p>
  </w:endnote>
  <w:endnote w:type="continuationSeparator" w:id="0">
    <w:p w:rsidR="00000000" w:rsidRDefault="003F6F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F6FC0">
      <w:pPr>
        <w:spacing w:after="0"/>
      </w:pPr>
      <w:r>
        <w:rPr>
          <w:color w:val="000000"/>
        </w:rPr>
        <w:separator/>
      </w:r>
    </w:p>
  </w:footnote>
  <w:footnote w:type="continuationSeparator" w:id="0">
    <w:p w:rsidR="00000000" w:rsidRDefault="003F6FC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42671"/>
    <w:rsid w:val="000F3FC2"/>
    <w:rsid w:val="003F6FC0"/>
    <w:rsid w:val="004426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77A0"/>
  <w15:docId w15:val="{989BF0F6-D163-4EC6-AEDB-063D119A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i-FI"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pPr>
      <w:suppressAutoHyphens/>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pPr>
      <w:spacing w:after="0"/>
    </w:pPr>
    <w:rPr>
      <w:rFonts w:ascii="Segoe UI" w:hAnsi="Segoe UI" w:cs="Segoe UI"/>
      <w:sz w:val="18"/>
      <w:szCs w:val="18"/>
    </w:rPr>
  </w:style>
  <w:style w:type="character" w:customStyle="1" w:styleId="SelitetekstiChar">
    <w:name w:val="Seliteteksti Char"/>
    <w:basedOn w:val="Kappaleenoletusfontti"/>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2364</Words>
  <Characters>19156</Characters>
  <Application>Microsoft Office Word</Application>
  <DocSecurity>0</DocSecurity>
  <Lines>159</Lines>
  <Paragraphs>42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Reijo Karhinen</dc:creator>
  <dc:description/>
  <cp:lastModifiedBy>Taina Saahko</cp:lastModifiedBy>
  <cp:revision>2</cp:revision>
  <cp:lastPrinted>2018-07-04T04:29:00Z</cp:lastPrinted>
  <dcterms:created xsi:type="dcterms:W3CDTF">2018-07-04T04:31:00Z</dcterms:created>
  <dcterms:modified xsi:type="dcterms:W3CDTF">2018-07-04T04:31:00Z</dcterms:modified>
</cp:coreProperties>
</file>